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tblInd w:w="-34" w:type="dxa"/>
        <w:tblLook w:val="04A0" w:firstRow="1" w:lastRow="0" w:firstColumn="1" w:lastColumn="0" w:noHBand="0" w:noVBand="1"/>
      </w:tblPr>
      <w:tblGrid>
        <w:gridCol w:w="596"/>
        <w:gridCol w:w="4044"/>
        <w:gridCol w:w="5596"/>
      </w:tblGrid>
      <w:tr w:rsidR="002E0754" w:rsidRPr="006F3D97" w14:paraId="696CDF2E" w14:textId="77777777" w:rsidTr="009E0F8A">
        <w:trPr>
          <w:trHeight w:val="262"/>
        </w:trPr>
        <w:tc>
          <w:tcPr>
            <w:tcW w:w="10236" w:type="dxa"/>
            <w:gridSpan w:val="3"/>
            <w:shd w:val="clear" w:color="auto" w:fill="319EA9"/>
          </w:tcPr>
          <w:p w14:paraId="1CE07172" w14:textId="3B1C255D" w:rsidR="002E0754" w:rsidRPr="00FC4A45" w:rsidRDefault="00B40A10" w:rsidP="009E0F8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4" w:hanging="314"/>
              <w:jc w:val="both"/>
              <w:rPr>
                <w:rFonts w:ascii="Garamond" w:hAnsi="Garamond" w:cstheme="minorHAnsi"/>
                <w:b/>
                <w:bCs/>
                <w:sz w:val="24"/>
                <w:szCs w:val="24"/>
                <w:lang w:eastAsia="id-ID"/>
              </w:rPr>
            </w:pPr>
            <w:r w:rsidRPr="00FC4A45">
              <w:rPr>
                <w:rFonts w:ascii="Garamond" w:hAnsi="Garamond" w:cstheme="minorHAnsi"/>
                <w:b/>
                <w:bCs/>
                <w:sz w:val="24"/>
                <w:szCs w:val="24"/>
                <w:lang w:eastAsia="id-ID"/>
              </w:rPr>
              <w:t>COMPLAINTS</w:t>
            </w:r>
          </w:p>
        </w:tc>
      </w:tr>
      <w:tr w:rsidR="002E0754" w:rsidRPr="00ED24F0" w14:paraId="40A5FB98" w14:textId="77777777" w:rsidTr="00FC4A45">
        <w:trPr>
          <w:trHeight w:val="246"/>
        </w:trPr>
        <w:tc>
          <w:tcPr>
            <w:tcW w:w="596" w:type="dxa"/>
          </w:tcPr>
          <w:p w14:paraId="10BACD77" w14:textId="77777777" w:rsidR="002E0754" w:rsidRPr="00FC4A45" w:rsidRDefault="002E0754" w:rsidP="00FC4A4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aramond" w:hAnsi="Garamond" w:cstheme="minorHAnsi"/>
                <w:sz w:val="24"/>
                <w:szCs w:val="24"/>
                <w:lang w:eastAsia="id-ID"/>
              </w:rPr>
            </w:pPr>
            <w:r w:rsidRPr="00FC4A45">
              <w:rPr>
                <w:rFonts w:ascii="Garamond" w:hAnsi="Garamond" w:cstheme="minorHAnsi"/>
                <w:sz w:val="24"/>
                <w:szCs w:val="24"/>
                <w:lang w:eastAsia="id-ID"/>
              </w:rPr>
              <w:t>1.1.</w:t>
            </w:r>
          </w:p>
        </w:tc>
        <w:tc>
          <w:tcPr>
            <w:tcW w:w="4044" w:type="dxa"/>
            <w:vAlign w:val="center"/>
          </w:tcPr>
          <w:p w14:paraId="69691B54" w14:textId="7CF0FA55" w:rsidR="002E0754" w:rsidRPr="00FC4A45" w:rsidRDefault="00B40A10" w:rsidP="00FC4A45">
            <w:pPr>
              <w:autoSpaceDE w:val="0"/>
              <w:autoSpaceDN w:val="0"/>
              <w:adjustRightInd w:val="0"/>
              <w:rPr>
                <w:rFonts w:ascii="Garamond" w:hAnsi="Garamond" w:cs="Franklin Gothic Book"/>
                <w:color w:val="000000"/>
                <w:sz w:val="24"/>
                <w:szCs w:val="24"/>
                <w:lang w:val="en-ID"/>
              </w:rPr>
            </w:pPr>
            <w:r w:rsidRPr="00B40A10">
              <w:rPr>
                <w:rFonts w:ascii="Garamond" w:hAnsi="Garamond" w:cs="Franklin Gothic Book"/>
                <w:color w:val="000000"/>
                <w:sz w:val="24"/>
                <w:szCs w:val="24"/>
                <w:lang w:val="en-ID"/>
              </w:rPr>
              <w:t>Name of the complainant</w:t>
            </w:r>
          </w:p>
        </w:tc>
        <w:tc>
          <w:tcPr>
            <w:tcW w:w="5596" w:type="dxa"/>
            <w:shd w:val="clear" w:color="auto" w:fill="auto"/>
          </w:tcPr>
          <w:p w14:paraId="004A6233" w14:textId="77777777" w:rsidR="002E0754" w:rsidRPr="00FC4A45" w:rsidRDefault="002E0754" w:rsidP="009E0F8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aramond" w:hAnsi="Garamond" w:cstheme="minorHAnsi"/>
                <w:sz w:val="24"/>
                <w:szCs w:val="24"/>
                <w:lang w:eastAsia="id-ID"/>
              </w:rPr>
            </w:pPr>
          </w:p>
        </w:tc>
      </w:tr>
      <w:tr w:rsidR="002E0754" w:rsidRPr="00ED24F0" w14:paraId="0A0862C2" w14:textId="77777777" w:rsidTr="00FC4A45">
        <w:trPr>
          <w:trHeight w:val="262"/>
        </w:trPr>
        <w:tc>
          <w:tcPr>
            <w:tcW w:w="596" w:type="dxa"/>
          </w:tcPr>
          <w:p w14:paraId="3AB1D17C" w14:textId="77777777" w:rsidR="002E0754" w:rsidRPr="00FC4A45" w:rsidRDefault="002E0754" w:rsidP="00FC4A4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aramond" w:hAnsi="Garamond" w:cstheme="minorHAnsi"/>
                <w:sz w:val="24"/>
                <w:szCs w:val="24"/>
                <w:lang w:eastAsia="id-ID"/>
              </w:rPr>
            </w:pPr>
            <w:r w:rsidRPr="00FC4A45">
              <w:rPr>
                <w:rFonts w:ascii="Garamond" w:hAnsi="Garamond" w:cstheme="minorHAnsi"/>
                <w:sz w:val="24"/>
                <w:szCs w:val="24"/>
                <w:lang w:eastAsia="id-ID"/>
              </w:rPr>
              <w:t>1.2.</w:t>
            </w:r>
          </w:p>
        </w:tc>
        <w:tc>
          <w:tcPr>
            <w:tcW w:w="4044" w:type="dxa"/>
          </w:tcPr>
          <w:p w14:paraId="52BE4D0D" w14:textId="142224F8" w:rsidR="002E0754" w:rsidRPr="00FC4A45" w:rsidRDefault="00B40A10" w:rsidP="00FC4A4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aramond" w:hAnsi="Garamond" w:cstheme="minorHAnsi"/>
                <w:sz w:val="24"/>
                <w:szCs w:val="24"/>
                <w:lang w:eastAsia="id-ID"/>
              </w:rPr>
            </w:pPr>
            <w:r w:rsidRPr="00FC4A45">
              <w:rPr>
                <w:rFonts w:ascii="Garamond" w:hAnsi="Garamond" w:cstheme="minorHAnsi"/>
                <w:sz w:val="24"/>
                <w:szCs w:val="24"/>
                <w:lang w:eastAsia="id-ID"/>
              </w:rPr>
              <w:t>Name of organization, where relevant</w:t>
            </w:r>
          </w:p>
        </w:tc>
        <w:tc>
          <w:tcPr>
            <w:tcW w:w="5596" w:type="dxa"/>
            <w:shd w:val="clear" w:color="auto" w:fill="auto"/>
          </w:tcPr>
          <w:p w14:paraId="699EBEBE" w14:textId="77777777" w:rsidR="002E0754" w:rsidRPr="00FC4A45" w:rsidRDefault="002E0754" w:rsidP="009E0F8A">
            <w:pPr>
              <w:keepNext/>
              <w:keepLines/>
              <w:autoSpaceDE w:val="0"/>
              <w:autoSpaceDN w:val="0"/>
              <w:adjustRightInd w:val="0"/>
              <w:ind w:right="-828"/>
              <w:jc w:val="both"/>
              <w:rPr>
                <w:rFonts w:ascii="Garamond" w:hAnsi="Garamond" w:cstheme="minorHAnsi"/>
                <w:sz w:val="24"/>
                <w:szCs w:val="24"/>
                <w:lang w:eastAsia="id-ID"/>
              </w:rPr>
            </w:pPr>
          </w:p>
        </w:tc>
      </w:tr>
      <w:tr w:rsidR="002E0754" w:rsidRPr="00ED24F0" w14:paraId="59F7B2B3" w14:textId="77777777" w:rsidTr="00FC4A45">
        <w:trPr>
          <w:trHeight w:val="246"/>
        </w:trPr>
        <w:tc>
          <w:tcPr>
            <w:tcW w:w="596" w:type="dxa"/>
          </w:tcPr>
          <w:p w14:paraId="7EC156E2" w14:textId="77777777" w:rsidR="002E0754" w:rsidRPr="00FC4A45" w:rsidRDefault="002E0754" w:rsidP="00FC4A4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aramond" w:hAnsi="Garamond" w:cstheme="minorHAnsi"/>
                <w:sz w:val="24"/>
                <w:szCs w:val="24"/>
                <w:lang w:eastAsia="id-ID"/>
              </w:rPr>
            </w:pPr>
            <w:r w:rsidRPr="00FC4A45">
              <w:rPr>
                <w:rFonts w:ascii="Garamond" w:hAnsi="Garamond" w:cstheme="minorHAnsi"/>
                <w:sz w:val="24"/>
                <w:szCs w:val="24"/>
                <w:lang w:eastAsia="id-ID"/>
              </w:rPr>
              <w:t>1.3.</w:t>
            </w:r>
          </w:p>
        </w:tc>
        <w:tc>
          <w:tcPr>
            <w:tcW w:w="4044" w:type="dxa"/>
          </w:tcPr>
          <w:p w14:paraId="5A2F14F6" w14:textId="43C09094" w:rsidR="002E0754" w:rsidRPr="00FC4A45" w:rsidRDefault="00B40A10" w:rsidP="00FC4A4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aramond" w:hAnsi="Garamond" w:cstheme="minorHAnsi"/>
                <w:sz w:val="24"/>
                <w:szCs w:val="24"/>
                <w:lang w:eastAsia="id-ID"/>
              </w:rPr>
            </w:pPr>
            <w:r w:rsidRPr="00FC4A45">
              <w:rPr>
                <w:rFonts w:ascii="Garamond" w:hAnsi="Garamond" w:cstheme="minorHAnsi"/>
                <w:sz w:val="24"/>
                <w:szCs w:val="24"/>
                <w:lang w:eastAsia="id-ID"/>
              </w:rPr>
              <w:t>Contact information for the complainant</w:t>
            </w:r>
          </w:p>
        </w:tc>
        <w:tc>
          <w:tcPr>
            <w:tcW w:w="5596" w:type="dxa"/>
            <w:shd w:val="clear" w:color="auto" w:fill="auto"/>
          </w:tcPr>
          <w:p w14:paraId="5B43FAC1" w14:textId="77777777" w:rsidR="002E0754" w:rsidRPr="00FC4A45" w:rsidRDefault="002E0754" w:rsidP="009E0F8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aramond" w:hAnsi="Garamond" w:cstheme="minorHAnsi"/>
                <w:sz w:val="24"/>
                <w:szCs w:val="24"/>
                <w:lang w:eastAsia="id-ID"/>
              </w:rPr>
            </w:pPr>
          </w:p>
        </w:tc>
      </w:tr>
      <w:tr w:rsidR="002E0754" w:rsidRPr="00ED24F0" w14:paraId="4866DFA2" w14:textId="77777777" w:rsidTr="00FC4A45">
        <w:trPr>
          <w:trHeight w:val="262"/>
        </w:trPr>
        <w:tc>
          <w:tcPr>
            <w:tcW w:w="596" w:type="dxa"/>
          </w:tcPr>
          <w:p w14:paraId="0E8F6F25" w14:textId="77777777" w:rsidR="002E0754" w:rsidRPr="00FC4A45" w:rsidRDefault="002E0754" w:rsidP="00FC4A4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aramond" w:hAnsi="Garamond" w:cstheme="minorHAnsi"/>
                <w:sz w:val="24"/>
                <w:szCs w:val="24"/>
                <w:lang w:eastAsia="id-ID"/>
              </w:rPr>
            </w:pPr>
          </w:p>
        </w:tc>
        <w:tc>
          <w:tcPr>
            <w:tcW w:w="4044" w:type="dxa"/>
          </w:tcPr>
          <w:p w14:paraId="2FA7AA6C" w14:textId="77777777" w:rsidR="002E0754" w:rsidRPr="00FC4A45" w:rsidRDefault="002E0754" w:rsidP="00FC4A4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aramond" w:hAnsi="Garamond" w:cstheme="minorHAnsi"/>
                <w:sz w:val="24"/>
                <w:szCs w:val="24"/>
                <w:lang w:eastAsia="id-ID"/>
              </w:rPr>
            </w:pPr>
            <w:r w:rsidRPr="00FC4A45">
              <w:rPr>
                <w:rFonts w:ascii="Garamond" w:hAnsi="Garamond" w:cstheme="minorHAnsi"/>
                <w:sz w:val="24"/>
                <w:szCs w:val="24"/>
                <w:lang w:eastAsia="id-ID"/>
              </w:rPr>
              <w:t>Position</w:t>
            </w:r>
          </w:p>
        </w:tc>
        <w:tc>
          <w:tcPr>
            <w:tcW w:w="5596" w:type="dxa"/>
            <w:shd w:val="clear" w:color="auto" w:fill="auto"/>
          </w:tcPr>
          <w:p w14:paraId="4E41ABC1" w14:textId="77777777" w:rsidR="002E0754" w:rsidRPr="00FC4A45" w:rsidRDefault="002E0754" w:rsidP="009E0F8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aramond" w:hAnsi="Garamond" w:cstheme="minorHAnsi"/>
                <w:sz w:val="24"/>
                <w:szCs w:val="24"/>
                <w:lang w:eastAsia="id-ID"/>
              </w:rPr>
            </w:pPr>
          </w:p>
        </w:tc>
      </w:tr>
      <w:tr w:rsidR="002E0754" w:rsidRPr="00ED24F0" w14:paraId="4457AAB4" w14:textId="77777777" w:rsidTr="00FC4A45">
        <w:trPr>
          <w:trHeight w:val="246"/>
        </w:trPr>
        <w:tc>
          <w:tcPr>
            <w:tcW w:w="596" w:type="dxa"/>
          </w:tcPr>
          <w:p w14:paraId="2D9E1F7F" w14:textId="77777777" w:rsidR="002E0754" w:rsidRPr="00FC4A45" w:rsidRDefault="002E0754" w:rsidP="00FC4A4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aramond" w:hAnsi="Garamond" w:cstheme="minorHAnsi"/>
                <w:sz w:val="24"/>
                <w:szCs w:val="24"/>
                <w:lang w:eastAsia="id-ID"/>
              </w:rPr>
            </w:pPr>
          </w:p>
        </w:tc>
        <w:tc>
          <w:tcPr>
            <w:tcW w:w="4044" w:type="dxa"/>
          </w:tcPr>
          <w:p w14:paraId="262B1637" w14:textId="77777777" w:rsidR="002E0754" w:rsidRPr="00FC4A45" w:rsidRDefault="002E0754" w:rsidP="00FC4A4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aramond" w:hAnsi="Garamond" w:cstheme="minorHAnsi"/>
                <w:sz w:val="24"/>
                <w:szCs w:val="24"/>
                <w:lang w:eastAsia="id-ID"/>
              </w:rPr>
            </w:pPr>
            <w:r w:rsidRPr="00FC4A45">
              <w:rPr>
                <w:rFonts w:ascii="Garamond" w:hAnsi="Garamond" w:cstheme="minorHAnsi"/>
                <w:sz w:val="24"/>
                <w:szCs w:val="24"/>
                <w:lang w:eastAsia="id-ID"/>
              </w:rPr>
              <w:t>Email</w:t>
            </w:r>
          </w:p>
        </w:tc>
        <w:tc>
          <w:tcPr>
            <w:tcW w:w="5596" w:type="dxa"/>
            <w:shd w:val="clear" w:color="auto" w:fill="auto"/>
          </w:tcPr>
          <w:p w14:paraId="5E0015F8" w14:textId="77777777" w:rsidR="002E0754" w:rsidRPr="00FC4A45" w:rsidRDefault="002E0754" w:rsidP="009E0F8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aramond" w:hAnsi="Garamond" w:cstheme="minorHAnsi"/>
                <w:sz w:val="24"/>
                <w:szCs w:val="24"/>
                <w:lang w:eastAsia="id-ID"/>
              </w:rPr>
            </w:pPr>
          </w:p>
        </w:tc>
      </w:tr>
      <w:tr w:rsidR="002E0754" w:rsidRPr="00ED24F0" w14:paraId="2B04A5F9" w14:textId="77777777" w:rsidTr="00FC4A45">
        <w:trPr>
          <w:trHeight w:val="262"/>
        </w:trPr>
        <w:tc>
          <w:tcPr>
            <w:tcW w:w="596" w:type="dxa"/>
          </w:tcPr>
          <w:p w14:paraId="723C8C89" w14:textId="77777777" w:rsidR="002E0754" w:rsidRPr="00FC4A45" w:rsidRDefault="002E0754" w:rsidP="00FC4A4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aramond" w:hAnsi="Garamond" w:cstheme="minorHAnsi"/>
                <w:sz w:val="24"/>
                <w:szCs w:val="24"/>
                <w:lang w:eastAsia="id-ID"/>
              </w:rPr>
            </w:pPr>
          </w:p>
        </w:tc>
        <w:tc>
          <w:tcPr>
            <w:tcW w:w="4044" w:type="dxa"/>
          </w:tcPr>
          <w:p w14:paraId="17E8591C" w14:textId="77777777" w:rsidR="002E0754" w:rsidRPr="00FC4A45" w:rsidRDefault="002E0754" w:rsidP="00FC4A4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aramond" w:hAnsi="Garamond" w:cstheme="minorHAnsi"/>
                <w:sz w:val="24"/>
                <w:szCs w:val="24"/>
                <w:lang w:eastAsia="id-ID"/>
              </w:rPr>
            </w:pPr>
            <w:r w:rsidRPr="00FC4A45">
              <w:rPr>
                <w:rFonts w:ascii="Garamond" w:hAnsi="Garamond" w:cstheme="minorHAnsi"/>
                <w:sz w:val="24"/>
                <w:szCs w:val="24"/>
                <w:lang w:eastAsia="id-ID"/>
              </w:rPr>
              <w:t>Phone</w:t>
            </w:r>
          </w:p>
        </w:tc>
        <w:tc>
          <w:tcPr>
            <w:tcW w:w="5596" w:type="dxa"/>
            <w:shd w:val="clear" w:color="auto" w:fill="auto"/>
          </w:tcPr>
          <w:p w14:paraId="47AF4C08" w14:textId="77777777" w:rsidR="002E0754" w:rsidRPr="00FC4A45" w:rsidRDefault="002E0754" w:rsidP="009E0F8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aramond" w:hAnsi="Garamond" w:cstheme="minorHAnsi"/>
                <w:sz w:val="24"/>
                <w:szCs w:val="24"/>
                <w:lang w:eastAsia="id-ID"/>
              </w:rPr>
            </w:pPr>
          </w:p>
        </w:tc>
      </w:tr>
      <w:tr w:rsidR="00FC4A45" w:rsidRPr="00ED24F0" w14:paraId="34E6D638" w14:textId="77777777" w:rsidTr="00FC4A45">
        <w:trPr>
          <w:trHeight w:val="262"/>
        </w:trPr>
        <w:tc>
          <w:tcPr>
            <w:tcW w:w="596" w:type="dxa"/>
          </w:tcPr>
          <w:p w14:paraId="57783028" w14:textId="77777777" w:rsidR="00FC4A45" w:rsidRPr="00FC4A45" w:rsidRDefault="00FC4A45" w:rsidP="00FC4A4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aramond" w:hAnsi="Garamond" w:cstheme="minorHAnsi"/>
                <w:sz w:val="24"/>
                <w:szCs w:val="24"/>
                <w:lang w:eastAsia="id-ID"/>
              </w:rPr>
            </w:pPr>
          </w:p>
        </w:tc>
        <w:tc>
          <w:tcPr>
            <w:tcW w:w="4044" w:type="dxa"/>
          </w:tcPr>
          <w:p w14:paraId="38DC50C3" w14:textId="370AB675" w:rsidR="00FC4A45" w:rsidRPr="00FC4A45" w:rsidRDefault="00FC4A45" w:rsidP="00FC4A4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aramond" w:hAnsi="Garamond" w:cstheme="minorHAnsi"/>
                <w:sz w:val="24"/>
                <w:szCs w:val="24"/>
                <w:lang w:eastAsia="id-ID"/>
              </w:rPr>
            </w:pPr>
            <w:r w:rsidRPr="00FC4A45">
              <w:rPr>
                <w:rFonts w:ascii="Garamond" w:hAnsi="Garamond" w:cstheme="minorHAnsi"/>
                <w:sz w:val="24"/>
                <w:szCs w:val="24"/>
                <w:lang w:eastAsia="id-ID"/>
              </w:rPr>
              <w:t>Address</w:t>
            </w:r>
          </w:p>
        </w:tc>
        <w:tc>
          <w:tcPr>
            <w:tcW w:w="5596" w:type="dxa"/>
            <w:shd w:val="clear" w:color="auto" w:fill="auto"/>
          </w:tcPr>
          <w:p w14:paraId="771327B2" w14:textId="77777777" w:rsidR="00FC4A45" w:rsidRPr="00FC4A45" w:rsidRDefault="00FC4A45" w:rsidP="009E0F8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aramond" w:hAnsi="Garamond" w:cstheme="minorHAnsi"/>
                <w:sz w:val="24"/>
                <w:szCs w:val="24"/>
                <w:lang w:eastAsia="id-ID"/>
              </w:rPr>
            </w:pPr>
          </w:p>
        </w:tc>
      </w:tr>
      <w:tr w:rsidR="002E0754" w:rsidRPr="00ED24F0" w14:paraId="0927CAFB" w14:textId="77777777" w:rsidTr="00141862">
        <w:trPr>
          <w:trHeight w:val="3492"/>
        </w:trPr>
        <w:tc>
          <w:tcPr>
            <w:tcW w:w="596" w:type="dxa"/>
          </w:tcPr>
          <w:p w14:paraId="6C601DD7" w14:textId="77777777" w:rsidR="002E0754" w:rsidRPr="00FC4A45" w:rsidRDefault="002E0754" w:rsidP="00FC4A4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aramond" w:hAnsi="Garamond" w:cstheme="minorHAnsi"/>
                <w:sz w:val="24"/>
                <w:szCs w:val="24"/>
                <w:lang w:eastAsia="id-ID"/>
              </w:rPr>
            </w:pPr>
            <w:r w:rsidRPr="00FC4A45">
              <w:rPr>
                <w:rFonts w:ascii="Garamond" w:hAnsi="Garamond" w:cstheme="minorHAnsi"/>
                <w:sz w:val="24"/>
                <w:szCs w:val="24"/>
                <w:lang w:eastAsia="id-ID"/>
              </w:rPr>
              <w:t>1.4.</w:t>
            </w:r>
          </w:p>
        </w:tc>
        <w:tc>
          <w:tcPr>
            <w:tcW w:w="4044" w:type="dxa"/>
          </w:tcPr>
          <w:p w14:paraId="3E65BFE2" w14:textId="78D58B0B" w:rsidR="002E0754" w:rsidRPr="00FC4A45" w:rsidRDefault="00B40A10" w:rsidP="00FC4A4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aramond" w:hAnsi="Garamond" w:cstheme="minorHAnsi"/>
                <w:sz w:val="24"/>
                <w:szCs w:val="24"/>
                <w:lang w:eastAsia="id-ID"/>
              </w:rPr>
            </w:pPr>
            <w:r w:rsidRPr="00FC4A45">
              <w:rPr>
                <w:rFonts w:ascii="Garamond" w:hAnsi="Garamond" w:cstheme="minorHAnsi"/>
                <w:sz w:val="24"/>
                <w:szCs w:val="24"/>
                <w:lang w:eastAsia="id-ID"/>
              </w:rPr>
              <w:t>Details of the complaint</w:t>
            </w:r>
          </w:p>
        </w:tc>
        <w:tc>
          <w:tcPr>
            <w:tcW w:w="5596" w:type="dxa"/>
            <w:shd w:val="clear" w:color="auto" w:fill="auto"/>
          </w:tcPr>
          <w:p w14:paraId="607F27D4" w14:textId="77777777" w:rsidR="002E0754" w:rsidRPr="00FC4A45" w:rsidRDefault="002E0754" w:rsidP="009E0F8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aramond" w:hAnsi="Garamond" w:cstheme="minorHAnsi"/>
                <w:sz w:val="24"/>
                <w:szCs w:val="24"/>
                <w:lang w:eastAsia="id-ID"/>
              </w:rPr>
            </w:pPr>
          </w:p>
        </w:tc>
      </w:tr>
      <w:tr w:rsidR="002E0754" w:rsidRPr="00ED24F0" w14:paraId="3053D607" w14:textId="77777777" w:rsidTr="00141862">
        <w:trPr>
          <w:trHeight w:val="6079"/>
        </w:trPr>
        <w:tc>
          <w:tcPr>
            <w:tcW w:w="596" w:type="dxa"/>
          </w:tcPr>
          <w:p w14:paraId="56A2C64A" w14:textId="4975B5FA" w:rsidR="002E0754" w:rsidRPr="00FC4A45" w:rsidRDefault="00FC4A45" w:rsidP="00FC4A4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aramond" w:hAnsi="Garamond" w:cstheme="minorHAnsi"/>
                <w:sz w:val="24"/>
                <w:szCs w:val="24"/>
                <w:lang w:eastAsia="id-ID"/>
              </w:rPr>
            </w:pPr>
            <w:r w:rsidRPr="00FC4A45">
              <w:rPr>
                <w:rFonts w:ascii="Garamond" w:hAnsi="Garamond" w:cstheme="minorHAnsi"/>
                <w:sz w:val="24"/>
                <w:szCs w:val="24"/>
                <w:lang w:eastAsia="id-ID"/>
              </w:rPr>
              <w:t>1.5</w:t>
            </w:r>
          </w:p>
        </w:tc>
        <w:tc>
          <w:tcPr>
            <w:tcW w:w="4044" w:type="dxa"/>
          </w:tcPr>
          <w:p w14:paraId="3D9DED2F" w14:textId="4D7767CA" w:rsidR="002E0754" w:rsidRPr="00FC4A45" w:rsidRDefault="00FC4A45" w:rsidP="00FC4A45">
            <w:pPr>
              <w:autoSpaceDE w:val="0"/>
              <w:autoSpaceDN w:val="0"/>
              <w:adjustRightInd w:val="0"/>
              <w:rPr>
                <w:rFonts w:ascii="Garamond" w:hAnsi="Garamond" w:cs="Franklin Gothic Book"/>
                <w:color w:val="000000"/>
                <w:sz w:val="24"/>
                <w:szCs w:val="24"/>
                <w:lang w:val="en-ID"/>
              </w:rPr>
            </w:pPr>
            <w:r w:rsidRPr="00FC4A45">
              <w:rPr>
                <w:rFonts w:ascii="Garamond" w:hAnsi="Garamond" w:cs="Franklin Gothic Book"/>
                <w:color w:val="000000"/>
                <w:sz w:val="24"/>
                <w:szCs w:val="24"/>
                <w:lang w:val="en-ID"/>
              </w:rPr>
              <w:t>Declaration of any conflict of interest in submitting the complaint</w:t>
            </w:r>
          </w:p>
        </w:tc>
        <w:tc>
          <w:tcPr>
            <w:tcW w:w="5596" w:type="dxa"/>
            <w:shd w:val="clear" w:color="auto" w:fill="auto"/>
          </w:tcPr>
          <w:p w14:paraId="6EA0F7EB" w14:textId="77777777" w:rsidR="002E0754" w:rsidRPr="00FC4A45" w:rsidRDefault="002E0754" w:rsidP="009E0F8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Garamond" w:hAnsi="Garamond" w:cstheme="minorHAnsi"/>
                <w:sz w:val="24"/>
                <w:szCs w:val="24"/>
                <w:lang w:eastAsia="id-ID"/>
              </w:rPr>
            </w:pPr>
          </w:p>
        </w:tc>
      </w:tr>
    </w:tbl>
    <w:p w14:paraId="1110C0E5" w14:textId="77777777" w:rsidR="002E0754" w:rsidRPr="00ED24F0" w:rsidRDefault="002E0754" w:rsidP="009E0F8A">
      <w:pPr>
        <w:spacing w:line="240" w:lineRule="auto"/>
        <w:jc w:val="both"/>
        <w:rPr>
          <w:rFonts w:ascii="Garamond" w:hAnsi="Garamond" w:cstheme="minorHAnsi"/>
          <w:sz w:val="24"/>
          <w:szCs w:val="24"/>
        </w:rPr>
      </w:pPr>
    </w:p>
    <w:sectPr w:rsidR="002E0754" w:rsidRPr="00ED24F0" w:rsidSect="006045C8">
      <w:headerReference w:type="default" r:id="rId8"/>
      <w:footerReference w:type="default" r:id="rId9"/>
      <w:pgSz w:w="12240" w:h="15840"/>
      <w:pgMar w:top="1699" w:right="1138" w:bottom="1526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3B5A5" w14:textId="77777777" w:rsidR="000075A7" w:rsidRDefault="000075A7" w:rsidP="006045C8">
      <w:pPr>
        <w:spacing w:after="0" w:line="240" w:lineRule="auto"/>
      </w:pPr>
      <w:r>
        <w:separator/>
      </w:r>
    </w:p>
  </w:endnote>
  <w:endnote w:type="continuationSeparator" w:id="0">
    <w:p w14:paraId="595D5EE1" w14:textId="77777777" w:rsidR="000075A7" w:rsidRDefault="000075A7" w:rsidP="0060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0EF4" w14:textId="4AAFAD55" w:rsidR="006045C8" w:rsidRPr="00C139E4" w:rsidRDefault="00A07F60" w:rsidP="006045C8">
    <w:pPr>
      <w:pStyle w:val="Footer"/>
      <w:tabs>
        <w:tab w:val="clear" w:pos="4419"/>
        <w:tab w:val="center" w:pos="5130"/>
        <w:tab w:val="left" w:pos="5220"/>
      </w:tabs>
      <w:rPr>
        <w:rFonts w:ascii="Garamond" w:hAnsi="Garamond"/>
      </w:rPr>
    </w:pPr>
    <w:r w:rsidRPr="00C139E4">
      <w:rPr>
        <w:rFonts w:ascii="Garamond" w:hAnsi="Garamond"/>
      </w:rPr>
      <w:t>CBQA-</w:t>
    </w:r>
    <w:r w:rsidR="002B06B1" w:rsidRPr="00C139E4">
      <w:rPr>
        <w:rFonts w:ascii="Garamond" w:hAnsi="Garamond"/>
      </w:rPr>
      <w:t>VVB-F</w:t>
    </w:r>
    <w:r w:rsidR="00E0544F" w:rsidRPr="00C139E4">
      <w:rPr>
        <w:rFonts w:ascii="Garamond" w:hAnsi="Garamond"/>
      </w:rPr>
      <w:t>RM</w:t>
    </w:r>
    <w:r w:rsidR="002B06B1" w:rsidRPr="00C139E4">
      <w:rPr>
        <w:rFonts w:ascii="Garamond" w:hAnsi="Garamond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824DB" w14:textId="77777777" w:rsidR="000075A7" w:rsidRDefault="000075A7" w:rsidP="006045C8">
      <w:pPr>
        <w:spacing w:after="0" w:line="240" w:lineRule="auto"/>
      </w:pPr>
      <w:r>
        <w:separator/>
      </w:r>
    </w:p>
  </w:footnote>
  <w:footnote w:type="continuationSeparator" w:id="0">
    <w:p w14:paraId="4601CC95" w14:textId="77777777" w:rsidR="000075A7" w:rsidRDefault="000075A7" w:rsidP="0060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F857" w14:textId="3576B47B" w:rsidR="00805209" w:rsidRDefault="0080520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7EAC22" wp14:editId="79DB7399">
          <wp:simplePos x="0" y="0"/>
          <wp:positionH relativeFrom="margin">
            <wp:posOffset>-270963</wp:posOffset>
          </wp:positionH>
          <wp:positionV relativeFrom="paragraph">
            <wp:posOffset>8346</wp:posOffset>
          </wp:positionV>
          <wp:extent cx="1339850" cy="75628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8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8351" w:type="dxa"/>
      <w:tblInd w:w="1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57" w:type="dxa"/>
        <w:bottom w:w="28" w:type="dxa"/>
      </w:tblCellMar>
      <w:tblLook w:val="04A0" w:firstRow="1" w:lastRow="0" w:firstColumn="1" w:lastColumn="0" w:noHBand="0" w:noVBand="1"/>
    </w:tblPr>
    <w:tblGrid>
      <w:gridCol w:w="6804"/>
      <w:gridCol w:w="1547"/>
    </w:tblGrid>
    <w:tr w:rsidR="00805209" w14:paraId="6C7E6F62" w14:textId="77777777" w:rsidTr="00805209">
      <w:trPr>
        <w:trHeight w:val="170"/>
        <w:tblHeader/>
      </w:trPr>
      <w:tc>
        <w:tcPr>
          <w:tcW w:w="8351" w:type="dxa"/>
          <w:gridSpan w:val="2"/>
          <w:shd w:val="clear" w:color="auto" w:fill="389EA9"/>
          <w:vAlign w:val="center"/>
        </w:tcPr>
        <w:p w14:paraId="60B074D1" w14:textId="4C4CFA8F" w:rsidR="00805209" w:rsidRPr="00C139E4" w:rsidRDefault="008F06DC" w:rsidP="00805209">
          <w:pPr>
            <w:pStyle w:val="TableHeading"/>
            <w:ind w:right="178"/>
            <w:rPr>
              <w:rFonts w:ascii="Garamond" w:hAnsi="Garamond"/>
              <w:sz w:val="36"/>
              <w:szCs w:val="36"/>
            </w:rPr>
          </w:pPr>
          <w:r w:rsidRPr="00C139E4">
            <w:rPr>
              <w:rFonts w:ascii="Garamond" w:hAnsi="Garamond"/>
              <w:color w:val="FFFFFF" w:themeColor="background1"/>
              <w:sz w:val="36"/>
              <w:szCs w:val="36"/>
            </w:rPr>
            <w:t>COMPLAINT</w:t>
          </w:r>
          <w:r w:rsidR="00661DB1" w:rsidRPr="00C139E4">
            <w:rPr>
              <w:rFonts w:ascii="Garamond" w:hAnsi="Garamond"/>
              <w:color w:val="FFFFFF" w:themeColor="background1"/>
              <w:sz w:val="36"/>
              <w:szCs w:val="36"/>
            </w:rPr>
            <w:t>s</w:t>
          </w:r>
        </w:p>
      </w:tc>
    </w:tr>
    <w:tr w:rsidR="00805209" w14:paraId="014E2000" w14:textId="77777777" w:rsidTr="00805209">
      <w:trPr>
        <w:trHeight w:val="283"/>
        <w:tblHeader/>
      </w:trPr>
      <w:tc>
        <w:tcPr>
          <w:tcW w:w="6804" w:type="dxa"/>
          <w:tcBorders>
            <w:bottom w:val="single" w:sz="4" w:space="0" w:color="auto"/>
          </w:tcBorders>
        </w:tcPr>
        <w:p w14:paraId="4983ED4D" w14:textId="5D5CC2F2" w:rsidR="00805209" w:rsidRPr="00C139E4" w:rsidRDefault="00805209" w:rsidP="00805209">
          <w:pPr>
            <w:pStyle w:val="TableText"/>
            <w:ind w:right="-594"/>
            <w:rPr>
              <w:rFonts w:ascii="Garamond" w:hAnsi="Garamond"/>
            </w:rPr>
          </w:pPr>
        </w:p>
      </w:tc>
      <w:tc>
        <w:tcPr>
          <w:tcW w:w="1547" w:type="dxa"/>
          <w:tcBorders>
            <w:bottom w:val="single" w:sz="4" w:space="0" w:color="auto"/>
          </w:tcBorders>
        </w:tcPr>
        <w:p w14:paraId="65336F9F" w14:textId="77777777" w:rsidR="00805209" w:rsidRPr="00C139E4" w:rsidRDefault="00805209" w:rsidP="00805209">
          <w:pPr>
            <w:pStyle w:val="TableText"/>
            <w:jc w:val="right"/>
            <w:rPr>
              <w:rFonts w:ascii="Garamond" w:hAnsi="Garamond"/>
            </w:rPr>
          </w:pPr>
          <w:r w:rsidRPr="00C139E4">
            <w:rPr>
              <w:rFonts w:ascii="Garamond" w:hAnsi="Garamond"/>
            </w:rPr>
            <w:t>Page</w:t>
          </w:r>
          <w:r w:rsidRPr="00C139E4">
            <w:rPr>
              <w:rFonts w:ascii="Garamond" w:hAnsi="Garamond" w:cs="Arial"/>
            </w:rPr>
            <w:t xml:space="preserve"> </w:t>
          </w:r>
          <w:r w:rsidRPr="00C139E4">
            <w:rPr>
              <w:rStyle w:val="PageNumber"/>
              <w:rFonts w:ascii="Garamond" w:hAnsi="Garamond" w:cs="Arial"/>
            </w:rPr>
            <w:fldChar w:fldCharType="begin"/>
          </w:r>
          <w:r w:rsidRPr="00C139E4">
            <w:rPr>
              <w:rStyle w:val="PageNumber"/>
              <w:rFonts w:ascii="Garamond" w:hAnsi="Garamond" w:cs="Arial"/>
            </w:rPr>
            <w:instrText xml:space="preserve"> PAGE </w:instrText>
          </w:r>
          <w:r w:rsidRPr="00C139E4">
            <w:rPr>
              <w:rStyle w:val="PageNumber"/>
              <w:rFonts w:ascii="Garamond" w:hAnsi="Garamond" w:cs="Arial"/>
            </w:rPr>
            <w:fldChar w:fldCharType="separate"/>
          </w:r>
          <w:r w:rsidRPr="00C139E4">
            <w:rPr>
              <w:rStyle w:val="PageNumber"/>
              <w:rFonts w:ascii="Garamond" w:hAnsi="Garamond" w:cs="Arial"/>
            </w:rPr>
            <w:t>1</w:t>
          </w:r>
          <w:r w:rsidRPr="00C139E4">
            <w:rPr>
              <w:rStyle w:val="PageNumber"/>
              <w:rFonts w:ascii="Garamond" w:hAnsi="Garamond" w:cs="Arial"/>
            </w:rPr>
            <w:fldChar w:fldCharType="end"/>
          </w:r>
          <w:r w:rsidRPr="00C139E4">
            <w:rPr>
              <w:rStyle w:val="PageNumber"/>
              <w:rFonts w:ascii="Garamond" w:hAnsi="Garamond" w:cs="Arial"/>
            </w:rPr>
            <w:t xml:space="preserve"> of </w:t>
          </w:r>
          <w:r w:rsidRPr="00C139E4">
            <w:rPr>
              <w:rStyle w:val="PageNumber"/>
              <w:rFonts w:ascii="Garamond" w:hAnsi="Garamond" w:cs="Arial"/>
            </w:rPr>
            <w:fldChar w:fldCharType="begin"/>
          </w:r>
          <w:r w:rsidRPr="00C139E4">
            <w:rPr>
              <w:rStyle w:val="PageNumber"/>
              <w:rFonts w:ascii="Garamond" w:hAnsi="Garamond" w:cs="Arial"/>
            </w:rPr>
            <w:instrText xml:space="preserve"> NUMPAGES </w:instrText>
          </w:r>
          <w:r w:rsidRPr="00C139E4">
            <w:rPr>
              <w:rStyle w:val="PageNumber"/>
              <w:rFonts w:ascii="Garamond" w:hAnsi="Garamond" w:cs="Arial"/>
            </w:rPr>
            <w:fldChar w:fldCharType="separate"/>
          </w:r>
          <w:r w:rsidRPr="00C139E4">
            <w:rPr>
              <w:rStyle w:val="PageNumber"/>
              <w:rFonts w:ascii="Garamond" w:hAnsi="Garamond" w:cs="Arial"/>
            </w:rPr>
            <w:t>3</w:t>
          </w:r>
          <w:r w:rsidRPr="00C139E4">
            <w:rPr>
              <w:rStyle w:val="PageNumber"/>
              <w:rFonts w:ascii="Garamond" w:hAnsi="Garamond" w:cs="Arial"/>
            </w:rPr>
            <w:fldChar w:fldCharType="end"/>
          </w:r>
        </w:p>
      </w:tc>
    </w:tr>
  </w:tbl>
  <w:p w14:paraId="7DCC04A4" w14:textId="77777777" w:rsidR="006045C8" w:rsidRDefault="006045C8" w:rsidP="00805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CE2"/>
    <w:multiLevelType w:val="hybridMultilevel"/>
    <w:tmpl w:val="EA02DDC8"/>
    <w:lvl w:ilvl="0" w:tplc="C2C45D36">
      <w:start w:val="11"/>
      <w:numFmt w:val="bullet"/>
      <w:lvlText w:val="-"/>
      <w:lvlJc w:val="left"/>
      <w:pPr>
        <w:ind w:left="3338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" w15:restartNumberingAfterBreak="0">
    <w:nsid w:val="08974541"/>
    <w:multiLevelType w:val="hybridMultilevel"/>
    <w:tmpl w:val="05F4C02A"/>
    <w:lvl w:ilvl="0" w:tplc="C2C45D3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B70B4"/>
    <w:multiLevelType w:val="multilevel"/>
    <w:tmpl w:val="1AF45AB6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-BoldMT2" w:hAnsi="Arial-BoldMT2" w:cs="Arial-BoldMT2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-BoldMT2" w:hAnsi="Arial-BoldMT2" w:cs="Arial-BoldMT2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-BoldMT2" w:hAnsi="Arial-BoldMT2" w:cs="Arial-BoldMT2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-BoldMT2" w:hAnsi="Arial-BoldMT2" w:cs="Arial-BoldMT2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-BoldMT2" w:hAnsi="Arial-BoldMT2" w:cs="Arial-BoldMT2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-BoldMT2" w:hAnsi="Arial-BoldMT2" w:cs="Arial-BoldMT2" w:hint="default"/>
      </w:rPr>
    </w:lvl>
  </w:abstractNum>
  <w:abstractNum w:abstractNumId="3" w15:restartNumberingAfterBreak="0">
    <w:nsid w:val="17350F17"/>
    <w:multiLevelType w:val="hybridMultilevel"/>
    <w:tmpl w:val="5B88C9B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C6DE4"/>
    <w:multiLevelType w:val="multilevel"/>
    <w:tmpl w:val="46EC5ED4"/>
    <w:lvl w:ilvl="0">
      <w:start w:val="2"/>
      <w:numFmt w:val="decimal"/>
      <w:lvlText w:val="%1"/>
      <w:lvlJc w:val="left"/>
      <w:pPr>
        <w:ind w:left="360" w:hanging="360"/>
      </w:pPr>
      <w:rPr>
        <w:rFonts w:ascii="Arial-BoldMT2" w:hAnsi="Arial-BoldMT2" w:cs="Arial-BoldMT2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-BoldMT2" w:hAnsi="Arial-BoldMT2" w:cs="Arial-BoldMT2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-BoldMT2" w:hAnsi="Arial-BoldMT2" w:cs="Arial-BoldMT2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-BoldMT2" w:hAnsi="Arial-BoldMT2" w:cs="Arial-BoldMT2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-BoldMT2" w:hAnsi="Arial-BoldMT2" w:cs="Arial-BoldMT2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-BoldMT2" w:hAnsi="Arial-BoldMT2" w:cs="Arial-BoldMT2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-BoldMT2" w:hAnsi="Arial-BoldMT2" w:cs="Arial-BoldMT2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-BoldMT2" w:hAnsi="Arial-BoldMT2" w:cs="Arial-BoldMT2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-BoldMT2" w:hAnsi="Arial-BoldMT2" w:cs="Arial-BoldMT2" w:hint="default"/>
        <w:b/>
      </w:rPr>
    </w:lvl>
  </w:abstractNum>
  <w:abstractNum w:abstractNumId="5" w15:restartNumberingAfterBreak="0">
    <w:nsid w:val="30015407"/>
    <w:multiLevelType w:val="multilevel"/>
    <w:tmpl w:val="F09E8F98"/>
    <w:lvl w:ilvl="0">
      <w:start w:val="2"/>
      <w:numFmt w:val="decimal"/>
      <w:lvlText w:val="%1"/>
      <w:lvlJc w:val="left"/>
      <w:pPr>
        <w:ind w:left="360" w:hanging="360"/>
      </w:pPr>
      <w:rPr>
        <w:rFonts w:ascii="Arial-BoldMT2" w:hAnsi="Arial-BoldMT2" w:cs="Arial-BoldMT2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-BoldMT2" w:hAnsi="Arial-BoldMT2" w:cs="Arial-BoldMT2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-BoldMT2" w:hAnsi="Arial-BoldMT2" w:cs="Arial-BoldMT2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-BoldMT2" w:hAnsi="Arial-BoldMT2" w:cs="Arial-BoldMT2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-BoldMT2" w:hAnsi="Arial-BoldMT2" w:cs="Arial-BoldMT2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-BoldMT2" w:hAnsi="Arial-BoldMT2" w:cs="Arial-BoldMT2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-BoldMT2" w:hAnsi="Arial-BoldMT2" w:cs="Arial-BoldMT2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-BoldMT2" w:hAnsi="Arial-BoldMT2" w:cs="Arial-BoldMT2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-BoldMT2" w:hAnsi="Arial-BoldMT2" w:cs="Arial-BoldMT2" w:hint="default"/>
      </w:rPr>
    </w:lvl>
  </w:abstractNum>
  <w:abstractNum w:abstractNumId="6" w15:restartNumberingAfterBreak="0">
    <w:nsid w:val="48DA0B4F"/>
    <w:multiLevelType w:val="multilevel"/>
    <w:tmpl w:val="4024F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C3C6464"/>
    <w:multiLevelType w:val="hybridMultilevel"/>
    <w:tmpl w:val="466E3DBA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0367064"/>
    <w:multiLevelType w:val="multilevel"/>
    <w:tmpl w:val="D1206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21949A7"/>
    <w:multiLevelType w:val="hybridMultilevel"/>
    <w:tmpl w:val="138C2072"/>
    <w:lvl w:ilvl="0" w:tplc="64BE6CA6">
      <w:start w:val="1"/>
      <w:numFmt w:val="decimal"/>
      <w:lvlText w:val="2.%1.4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469EE"/>
    <w:multiLevelType w:val="multilevel"/>
    <w:tmpl w:val="F4029B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5C234B6"/>
    <w:multiLevelType w:val="hybridMultilevel"/>
    <w:tmpl w:val="4F1079F6"/>
    <w:lvl w:ilvl="0" w:tplc="FFFFFFFF">
      <w:start w:val="1"/>
      <w:numFmt w:val="decimal"/>
      <w:lvlText w:val="2.%1.3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52197"/>
    <w:multiLevelType w:val="multilevel"/>
    <w:tmpl w:val="2312D502"/>
    <w:lvl w:ilvl="0">
      <w:start w:val="3"/>
      <w:numFmt w:val="decimal"/>
      <w:lvlText w:val="%1"/>
      <w:lvlJc w:val="left"/>
      <w:pPr>
        <w:ind w:left="360" w:hanging="360"/>
      </w:pPr>
      <w:rPr>
        <w:rFonts w:ascii="Arial-BoldMT2" w:hAnsi="Arial-BoldMT2" w:cs="Arial-BoldMT2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-BoldMT2" w:hAnsi="Arial-BoldMT2" w:cs="Arial-BoldMT2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-BoldMT2" w:hAnsi="Arial-BoldMT2" w:cs="Arial-BoldMT2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-BoldMT2" w:hAnsi="Arial-BoldMT2" w:cs="Arial-BoldMT2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-BoldMT2" w:hAnsi="Arial-BoldMT2" w:cs="Arial-BoldMT2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-BoldMT2" w:hAnsi="Arial-BoldMT2" w:cs="Arial-BoldMT2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-BoldMT2" w:hAnsi="Arial-BoldMT2" w:cs="Arial-BoldMT2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-BoldMT2" w:hAnsi="Arial-BoldMT2" w:cs="Arial-BoldMT2" w:hint="default"/>
      </w:rPr>
    </w:lvl>
  </w:abstractNum>
  <w:abstractNum w:abstractNumId="13" w15:restartNumberingAfterBreak="0">
    <w:nsid w:val="561A6D91"/>
    <w:multiLevelType w:val="hybridMultilevel"/>
    <w:tmpl w:val="E68C2200"/>
    <w:lvl w:ilvl="0" w:tplc="02CC8D1C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D4B0F"/>
    <w:multiLevelType w:val="hybridMultilevel"/>
    <w:tmpl w:val="C1241DBC"/>
    <w:lvl w:ilvl="0" w:tplc="EC7A87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7F4B4C"/>
    <w:multiLevelType w:val="hybridMultilevel"/>
    <w:tmpl w:val="E2E6200C"/>
    <w:lvl w:ilvl="0" w:tplc="15F6F024">
      <w:start w:val="1"/>
      <w:numFmt w:val="decimal"/>
      <w:lvlText w:val="2.%1.3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03AF6"/>
    <w:multiLevelType w:val="hybridMultilevel"/>
    <w:tmpl w:val="7E1EDFA6"/>
    <w:lvl w:ilvl="0" w:tplc="0421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797B306D"/>
    <w:multiLevelType w:val="hybridMultilevel"/>
    <w:tmpl w:val="A1884796"/>
    <w:lvl w:ilvl="0" w:tplc="42EE0D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46317F"/>
    <w:multiLevelType w:val="hybridMultilevel"/>
    <w:tmpl w:val="4BE864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819A6"/>
    <w:multiLevelType w:val="hybridMultilevel"/>
    <w:tmpl w:val="FEFA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294807">
    <w:abstractNumId w:val="3"/>
  </w:num>
  <w:num w:numId="2" w16cid:durableId="1825733623">
    <w:abstractNumId w:val="14"/>
  </w:num>
  <w:num w:numId="3" w16cid:durableId="440415868">
    <w:abstractNumId w:val="13"/>
  </w:num>
  <w:num w:numId="4" w16cid:durableId="496463335">
    <w:abstractNumId w:val="6"/>
  </w:num>
  <w:num w:numId="5" w16cid:durableId="2030909548">
    <w:abstractNumId w:val="18"/>
  </w:num>
  <w:num w:numId="6" w16cid:durableId="1679963163">
    <w:abstractNumId w:val="0"/>
  </w:num>
  <w:num w:numId="7" w16cid:durableId="59600914">
    <w:abstractNumId w:val="1"/>
  </w:num>
  <w:num w:numId="8" w16cid:durableId="1140656117">
    <w:abstractNumId w:val="8"/>
  </w:num>
  <w:num w:numId="9" w16cid:durableId="1325007387">
    <w:abstractNumId w:val="19"/>
  </w:num>
  <w:num w:numId="10" w16cid:durableId="1909218774">
    <w:abstractNumId w:val="16"/>
  </w:num>
  <w:num w:numId="11" w16cid:durableId="517742802">
    <w:abstractNumId w:val="7"/>
  </w:num>
  <w:num w:numId="12" w16cid:durableId="398408200">
    <w:abstractNumId w:val="15"/>
  </w:num>
  <w:num w:numId="13" w16cid:durableId="1612198489">
    <w:abstractNumId w:val="11"/>
  </w:num>
  <w:num w:numId="14" w16cid:durableId="1623726024">
    <w:abstractNumId w:val="9"/>
  </w:num>
  <w:num w:numId="15" w16cid:durableId="1144466031">
    <w:abstractNumId w:val="4"/>
  </w:num>
  <w:num w:numId="16" w16cid:durableId="628513820">
    <w:abstractNumId w:val="2"/>
  </w:num>
  <w:num w:numId="17" w16cid:durableId="1558317716">
    <w:abstractNumId w:val="5"/>
  </w:num>
  <w:num w:numId="18" w16cid:durableId="555900394">
    <w:abstractNumId w:val="17"/>
  </w:num>
  <w:num w:numId="19" w16cid:durableId="366222196">
    <w:abstractNumId w:val="12"/>
  </w:num>
  <w:num w:numId="20" w16cid:durableId="11261182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AE"/>
    <w:rsid w:val="000075A7"/>
    <w:rsid w:val="00027B06"/>
    <w:rsid w:val="00047928"/>
    <w:rsid w:val="00073D07"/>
    <w:rsid w:val="000755F2"/>
    <w:rsid w:val="00077E22"/>
    <w:rsid w:val="00080790"/>
    <w:rsid w:val="001138F1"/>
    <w:rsid w:val="00124962"/>
    <w:rsid w:val="00137A64"/>
    <w:rsid w:val="00141862"/>
    <w:rsid w:val="0016084A"/>
    <w:rsid w:val="00193717"/>
    <w:rsid w:val="001E3834"/>
    <w:rsid w:val="002445AE"/>
    <w:rsid w:val="00260883"/>
    <w:rsid w:val="002947CC"/>
    <w:rsid w:val="00294A59"/>
    <w:rsid w:val="002B06B1"/>
    <w:rsid w:val="002B3366"/>
    <w:rsid w:val="002E0754"/>
    <w:rsid w:val="00301608"/>
    <w:rsid w:val="0031524F"/>
    <w:rsid w:val="003906AE"/>
    <w:rsid w:val="003A1C40"/>
    <w:rsid w:val="003B1C5A"/>
    <w:rsid w:val="003D478E"/>
    <w:rsid w:val="003E0133"/>
    <w:rsid w:val="00407939"/>
    <w:rsid w:val="004132B5"/>
    <w:rsid w:val="00421383"/>
    <w:rsid w:val="004363D3"/>
    <w:rsid w:val="00451002"/>
    <w:rsid w:val="00482F89"/>
    <w:rsid w:val="004B65A6"/>
    <w:rsid w:val="004E393F"/>
    <w:rsid w:val="00521913"/>
    <w:rsid w:val="00573265"/>
    <w:rsid w:val="005A6A5C"/>
    <w:rsid w:val="005F46AE"/>
    <w:rsid w:val="006045C8"/>
    <w:rsid w:val="006071AE"/>
    <w:rsid w:val="00624546"/>
    <w:rsid w:val="00661DB1"/>
    <w:rsid w:val="00684A16"/>
    <w:rsid w:val="006C57CD"/>
    <w:rsid w:val="006F3D97"/>
    <w:rsid w:val="006F6D99"/>
    <w:rsid w:val="00701DAF"/>
    <w:rsid w:val="00772A42"/>
    <w:rsid w:val="007761FD"/>
    <w:rsid w:val="00777F01"/>
    <w:rsid w:val="007A3938"/>
    <w:rsid w:val="007D3394"/>
    <w:rsid w:val="00805209"/>
    <w:rsid w:val="00832F51"/>
    <w:rsid w:val="00834502"/>
    <w:rsid w:val="00876A37"/>
    <w:rsid w:val="00877EC5"/>
    <w:rsid w:val="00883F2B"/>
    <w:rsid w:val="00884628"/>
    <w:rsid w:val="00891898"/>
    <w:rsid w:val="008C16F0"/>
    <w:rsid w:val="008F06DC"/>
    <w:rsid w:val="008F1F67"/>
    <w:rsid w:val="008F7DE3"/>
    <w:rsid w:val="009122A5"/>
    <w:rsid w:val="00921D8B"/>
    <w:rsid w:val="0093590C"/>
    <w:rsid w:val="0095011D"/>
    <w:rsid w:val="00970C17"/>
    <w:rsid w:val="009A23B7"/>
    <w:rsid w:val="009B32E1"/>
    <w:rsid w:val="009E0F8A"/>
    <w:rsid w:val="00A07F60"/>
    <w:rsid w:val="00A20613"/>
    <w:rsid w:val="00A253CA"/>
    <w:rsid w:val="00A5451E"/>
    <w:rsid w:val="00A82BF4"/>
    <w:rsid w:val="00A87834"/>
    <w:rsid w:val="00AD588F"/>
    <w:rsid w:val="00B134F5"/>
    <w:rsid w:val="00B2024F"/>
    <w:rsid w:val="00B40808"/>
    <w:rsid w:val="00B40A10"/>
    <w:rsid w:val="00B44E3B"/>
    <w:rsid w:val="00B72250"/>
    <w:rsid w:val="00B848EB"/>
    <w:rsid w:val="00B966EB"/>
    <w:rsid w:val="00BA4EAC"/>
    <w:rsid w:val="00BA7954"/>
    <w:rsid w:val="00BD67C6"/>
    <w:rsid w:val="00BE4C33"/>
    <w:rsid w:val="00BE7A7B"/>
    <w:rsid w:val="00BF4431"/>
    <w:rsid w:val="00C00867"/>
    <w:rsid w:val="00C04526"/>
    <w:rsid w:val="00C139E4"/>
    <w:rsid w:val="00C22715"/>
    <w:rsid w:val="00C24150"/>
    <w:rsid w:val="00C36C51"/>
    <w:rsid w:val="00C61291"/>
    <w:rsid w:val="00C76D9A"/>
    <w:rsid w:val="00CB5790"/>
    <w:rsid w:val="00CD1098"/>
    <w:rsid w:val="00CD2D34"/>
    <w:rsid w:val="00CD3DEC"/>
    <w:rsid w:val="00D10448"/>
    <w:rsid w:val="00D138D3"/>
    <w:rsid w:val="00D162FE"/>
    <w:rsid w:val="00D259C1"/>
    <w:rsid w:val="00D50976"/>
    <w:rsid w:val="00D86B1B"/>
    <w:rsid w:val="00D92C66"/>
    <w:rsid w:val="00DA4DF6"/>
    <w:rsid w:val="00DF163D"/>
    <w:rsid w:val="00E0544F"/>
    <w:rsid w:val="00E14518"/>
    <w:rsid w:val="00E57343"/>
    <w:rsid w:val="00E838F6"/>
    <w:rsid w:val="00E91508"/>
    <w:rsid w:val="00EA53BD"/>
    <w:rsid w:val="00ED24F0"/>
    <w:rsid w:val="00EE32E6"/>
    <w:rsid w:val="00EE46CF"/>
    <w:rsid w:val="00EF065D"/>
    <w:rsid w:val="00F12E8D"/>
    <w:rsid w:val="00F209F5"/>
    <w:rsid w:val="00F335A0"/>
    <w:rsid w:val="00F42CC7"/>
    <w:rsid w:val="00F64DAD"/>
    <w:rsid w:val="00FA133F"/>
    <w:rsid w:val="00FC4A45"/>
    <w:rsid w:val="00FE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A6F90"/>
  <w15:docId w15:val="{5B4A7A5D-C31D-4850-843E-ED1AD948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5C8"/>
  </w:style>
  <w:style w:type="paragraph" w:styleId="Footer">
    <w:name w:val="footer"/>
    <w:basedOn w:val="Normal"/>
    <w:link w:val="FooterChar"/>
    <w:uiPriority w:val="99"/>
    <w:unhideWhenUsed/>
    <w:rsid w:val="00604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5C8"/>
  </w:style>
  <w:style w:type="table" w:styleId="TableGrid">
    <w:name w:val="Table Grid"/>
    <w:basedOn w:val="TableNormal"/>
    <w:uiPriority w:val="59"/>
    <w:rsid w:val="0060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045C8"/>
  </w:style>
  <w:style w:type="paragraph" w:styleId="BalloonText">
    <w:name w:val="Balloon Text"/>
    <w:basedOn w:val="Normal"/>
    <w:link w:val="BalloonTextChar"/>
    <w:uiPriority w:val="99"/>
    <w:semiHidden/>
    <w:unhideWhenUsed/>
    <w:rsid w:val="00CD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09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rsid w:val="004213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1"/>
    <w:qFormat/>
    <w:rsid w:val="00C24150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3A1C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A1C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832F51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1"/>
    <w:locked/>
    <w:rsid w:val="00C76D9A"/>
  </w:style>
  <w:style w:type="paragraph" w:customStyle="1" w:styleId="Default">
    <w:name w:val="Default"/>
    <w:rsid w:val="00A20613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de-DE" w:eastAsia="de-DE"/>
    </w:rPr>
  </w:style>
  <w:style w:type="paragraph" w:customStyle="1" w:styleId="TableText">
    <w:name w:val="Table Text"/>
    <w:basedOn w:val="NoSpacing"/>
    <w:uiPriority w:val="11"/>
    <w:qFormat/>
    <w:rsid w:val="00805209"/>
    <w:rPr>
      <w:rFonts w:ascii="Calibri" w:eastAsiaTheme="minorHAnsi" w:hAnsi="Calibri"/>
      <w:lang w:val="en-GB" w:eastAsia="en-US"/>
    </w:rPr>
  </w:style>
  <w:style w:type="paragraph" w:customStyle="1" w:styleId="TableHeading">
    <w:name w:val="Table Heading"/>
    <w:basedOn w:val="Normal"/>
    <w:uiPriority w:val="12"/>
    <w:qFormat/>
    <w:rsid w:val="00805209"/>
    <w:pPr>
      <w:spacing w:after="0" w:line="240" w:lineRule="auto"/>
    </w:pPr>
    <w:rPr>
      <w:rFonts w:ascii="Calibri" w:hAnsi="Calibri"/>
      <w:b/>
      <w:caps/>
      <w:color w:val="000000" w:themeColor="text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n\Downloads\FDCP-001%20Template%20Proced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DC04D-F770-6B46-BD7A-50F6BE75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FDCP-001 Template Procedure.dotx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CBQA Global</Company>
  <LinksUpToDate>false</LinksUpToDate>
  <CharactersWithSpaces>281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Yessiva</dc:creator>
  <cp:keywords/>
  <dc:description/>
  <cp:lastModifiedBy>Esther Suhana</cp:lastModifiedBy>
  <cp:revision>3</cp:revision>
  <dcterms:created xsi:type="dcterms:W3CDTF">2023-01-09T10:06:00Z</dcterms:created>
  <dcterms:modified xsi:type="dcterms:W3CDTF">2023-01-12T03:42:00Z</dcterms:modified>
  <cp:category/>
</cp:coreProperties>
</file>